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84" w:rsidRPr="00023029" w:rsidRDefault="00ED4457" w:rsidP="00023029">
      <w:pPr>
        <w:jc w:val="center"/>
        <w:rPr>
          <w:rFonts w:ascii="ＭＳ Ｐゴシック" w:eastAsia="ＭＳ Ｐゴシック" w:hAnsi="ＭＳ Ｐゴシック"/>
          <w:sz w:val="36"/>
          <w:szCs w:val="36"/>
          <w:lang w:eastAsia="ja-JP"/>
        </w:rPr>
      </w:pPr>
      <w:bookmarkStart w:id="0" w:name="_GoBack"/>
      <w:bookmarkEnd w:id="0"/>
      <w:r w:rsidRPr="00023029">
        <w:rPr>
          <w:rFonts w:ascii="ＭＳ Ｐゴシック" w:eastAsia="ＭＳ Ｐゴシック" w:hAnsi="ＭＳ Ｐゴシック" w:hint="eastAsia"/>
          <w:sz w:val="36"/>
          <w:szCs w:val="36"/>
          <w:lang w:eastAsia="ja-JP"/>
        </w:rPr>
        <w:t>佐野日大高校ラグビー部練習会アンケート用紙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83"/>
        <w:gridCol w:w="10"/>
        <w:gridCol w:w="2673"/>
        <w:gridCol w:w="20"/>
        <w:gridCol w:w="2664"/>
      </w:tblGrid>
      <w:tr w:rsidR="00ED4457" w:rsidTr="00023029">
        <w:trPr>
          <w:trHeight w:val="388"/>
          <w:jc w:val="center"/>
        </w:trPr>
        <w:tc>
          <w:tcPr>
            <w:tcW w:w="1526" w:type="dxa"/>
            <w:vAlign w:val="center"/>
          </w:tcPr>
          <w:p w:rsidR="00ED4457" w:rsidRDefault="00ED4457" w:rsidP="00023029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ふりがな</w:t>
            </w:r>
          </w:p>
        </w:tc>
        <w:tc>
          <w:tcPr>
            <w:tcW w:w="8050" w:type="dxa"/>
            <w:gridSpan w:val="5"/>
            <w:vAlign w:val="center"/>
          </w:tcPr>
          <w:p w:rsidR="00ED4457" w:rsidRDefault="00ED4457" w:rsidP="00023029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ED4457" w:rsidTr="00023029">
        <w:trPr>
          <w:trHeight w:val="867"/>
          <w:jc w:val="center"/>
        </w:trPr>
        <w:tc>
          <w:tcPr>
            <w:tcW w:w="1526" w:type="dxa"/>
            <w:vAlign w:val="center"/>
          </w:tcPr>
          <w:p w:rsidR="00ED4457" w:rsidRPr="00023029" w:rsidRDefault="00ED4457" w:rsidP="0002302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ja-JP"/>
              </w:rPr>
            </w:pPr>
            <w:r w:rsidRPr="00023029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8050" w:type="dxa"/>
            <w:gridSpan w:val="5"/>
            <w:vAlign w:val="center"/>
          </w:tcPr>
          <w:p w:rsidR="00ED4457" w:rsidRDefault="00ED4457" w:rsidP="00023029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ED4457" w:rsidTr="00ED4457">
        <w:trPr>
          <w:trHeight w:val="694"/>
          <w:jc w:val="center"/>
        </w:trPr>
        <w:tc>
          <w:tcPr>
            <w:tcW w:w="1526" w:type="dxa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可能ポジション</w:t>
            </w:r>
          </w:p>
        </w:tc>
        <w:tc>
          <w:tcPr>
            <w:tcW w:w="2693" w:type="dxa"/>
            <w:gridSpan w:val="2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693" w:type="dxa"/>
            <w:gridSpan w:val="2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2664" w:type="dxa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ED4457" w:rsidTr="00ED4457">
        <w:trPr>
          <w:trHeight w:val="704"/>
          <w:jc w:val="center"/>
        </w:trPr>
        <w:tc>
          <w:tcPr>
            <w:tcW w:w="1526" w:type="dxa"/>
            <w:vAlign w:val="center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身長</w:t>
            </w:r>
          </w:p>
        </w:tc>
        <w:tc>
          <w:tcPr>
            <w:tcW w:w="2693" w:type="dxa"/>
            <w:gridSpan w:val="2"/>
            <w:vAlign w:val="center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　ｃｍ</w:t>
            </w:r>
          </w:p>
        </w:tc>
        <w:tc>
          <w:tcPr>
            <w:tcW w:w="2693" w:type="dxa"/>
            <w:gridSpan w:val="2"/>
            <w:vAlign w:val="center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体重</w:t>
            </w:r>
          </w:p>
        </w:tc>
        <w:tc>
          <w:tcPr>
            <w:tcW w:w="2664" w:type="dxa"/>
            <w:vAlign w:val="center"/>
          </w:tcPr>
          <w:p w:rsidR="00ED4457" w:rsidRDefault="00ED4457" w:rsidP="00ED4457">
            <w:pPr>
              <w:ind w:firstLineChars="900" w:firstLine="1980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ｋｇ</w:t>
            </w:r>
          </w:p>
        </w:tc>
      </w:tr>
      <w:tr w:rsidR="00ED4457" w:rsidTr="00ED4457">
        <w:trPr>
          <w:trHeight w:val="842"/>
          <w:jc w:val="center"/>
        </w:trPr>
        <w:tc>
          <w:tcPr>
            <w:tcW w:w="1526" w:type="dxa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所属チーム</w:t>
            </w:r>
          </w:p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（クラブ）</w:t>
            </w:r>
          </w:p>
        </w:tc>
        <w:tc>
          <w:tcPr>
            <w:tcW w:w="8050" w:type="dxa"/>
            <w:gridSpan w:val="5"/>
          </w:tcPr>
          <w:p w:rsidR="00ED4457" w:rsidRDefault="00D51C4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　　　　　　　　　　　　　　　　　　　　　　　ラグビークラブ　</w:t>
            </w:r>
          </w:p>
        </w:tc>
      </w:tr>
      <w:tr w:rsidR="00ED4457" w:rsidTr="00ED4457">
        <w:trPr>
          <w:trHeight w:val="840"/>
          <w:jc w:val="center"/>
        </w:trPr>
        <w:tc>
          <w:tcPr>
            <w:tcW w:w="1526" w:type="dxa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所属中学校</w:t>
            </w:r>
          </w:p>
        </w:tc>
        <w:tc>
          <w:tcPr>
            <w:tcW w:w="8050" w:type="dxa"/>
            <w:gridSpan w:val="5"/>
          </w:tcPr>
          <w:p w:rsidR="00ED4457" w:rsidRDefault="00D51C4E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　　　　　　　　　　　　　　　　　　　　　　　</w:t>
            </w:r>
            <w:r w:rsidR="00721428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中学校　　　　</w:t>
            </w:r>
            <w:r w:rsidR="00721428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年</w:t>
            </w:r>
          </w:p>
        </w:tc>
      </w:tr>
      <w:tr w:rsidR="00ED4457" w:rsidTr="004C1F16">
        <w:trPr>
          <w:trHeight w:val="696"/>
          <w:jc w:val="center"/>
        </w:trPr>
        <w:tc>
          <w:tcPr>
            <w:tcW w:w="1526" w:type="dxa"/>
          </w:tcPr>
          <w:p w:rsidR="00ED4457" w:rsidRDefault="004C1F1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所属クラブ</w:t>
            </w:r>
          </w:p>
          <w:p w:rsidR="004C1F16" w:rsidRDefault="004C1F1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監督名</w:t>
            </w:r>
          </w:p>
        </w:tc>
        <w:tc>
          <w:tcPr>
            <w:tcW w:w="8050" w:type="dxa"/>
            <w:gridSpan w:val="5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ED4457" w:rsidTr="004C1F16">
        <w:trPr>
          <w:trHeight w:val="976"/>
          <w:jc w:val="center"/>
        </w:trPr>
        <w:tc>
          <w:tcPr>
            <w:tcW w:w="1526" w:type="dxa"/>
          </w:tcPr>
          <w:p w:rsidR="00ED4457" w:rsidRDefault="004C1F1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自宅住所</w:t>
            </w:r>
          </w:p>
        </w:tc>
        <w:tc>
          <w:tcPr>
            <w:tcW w:w="8050" w:type="dxa"/>
            <w:gridSpan w:val="5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ED4457" w:rsidTr="00023029">
        <w:trPr>
          <w:trHeight w:val="829"/>
          <w:jc w:val="center"/>
        </w:trPr>
        <w:tc>
          <w:tcPr>
            <w:tcW w:w="1526" w:type="dxa"/>
          </w:tcPr>
          <w:p w:rsidR="00ED4457" w:rsidRDefault="004C1F1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TEL</w:t>
            </w:r>
          </w:p>
        </w:tc>
        <w:tc>
          <w:tcPr>
            <w:tcW w:w="8050" w:type="dxa"/>
            <w:gridSpan w:val="5"/>
          </w:tcPr>
          <w:p w:rsidR="00E13E73" w:rsidRDefault="004233FD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自宅）</w:t>
            </w:r>
          </w:p>
          <w:p w:rsidR="004233FD" w:rsidRDefault="004233FD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携帯）</w:t>
            </w:r>
          </w:p>
        </w:tc>
      </w:tr>
      <w:tr w:rsidR="00023029" w:rsidTr="004C1F16">
        <w:trPr>
          <w:trHeight w:val="989"/>
          <w:jc w:val="center"/>
        </w:trPr>
        <w:tc>
          <w:tcPr>
            <w:tcW w:w="1526" w:type="dxa"/>
          </w:tcPr>
          <w:p w:rsidR="00023029" w:rsidRDefault="00023029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保護者名</w:t>
            </w:r>
          </w:p>
        </w:tc>
        <w:tc>
          <w:tcPr>
            <w:tcW w:w="8050" w:type="dxa"/>
            <w:gridSpan w:val="5"/>
          </w:tcPr>
          <w:p w:rsidR="00023029" w:rsidRDefault="00023029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C1F16" w:rsidTr="00D64CE2">
        <w:trPr>
          <w:trHeight w:val="848"/>
          <w:jc w:val="center"/>
        </w:trPr>
        <w:tc>
          <w:tcPr>
            <w:tcW w:w="1526" w:type="dxa"/>
            <w:vAlign w:val="center"/>
          </w:tcPr>
          <w:p w:rsidR="004C1F16" w:rsidRDefault="004C1F16" w:rsidP="00D64CE2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５０ｍ走</w:t>
            </w:r>
          </w:p>
        </w:tc>
        <w:tc>
          <w:tcPr>
            <w:tcW w:w="2683" w:type="dxa"/>
            <w:vAlign w:val="center"/>
          </w:tcPr>
          <w:p w:rsidR="004C1F16" w:rsidRDefault="00D64CE2" w:rsidP="00D64CE2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</w:t>
            </w:r>
            <w:r w:rsidR="004C1F16">
              <w:rPr>
                <w:rFonts w:ascii="ＭＳ Ｐゴシック" w:eastAsia="ＭＳ Ｐゴシック" w:hAnsi="ＭＳ Ｐゴシック" w:hint="eastAsia"/>
                <w:lang w:eastAsia="ja-JP"/>
              </w:rPr>
              <w:t>秒</w:t>
            </w:r>
          </w:p>
        </w:tc>
        <w:tc>
          <w:tcPr>
            <w:tcW w:w="2683" w:type="dxa"/>
            <w:gridSpan w:val="2"/>
            <w:vAlign w:val="center"/>
          </w:tcPr>
          <w:p w:rsidR="004C1F16" w:rsidRDefault="004C1F16" w:rsidP="00D64CE2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１５００ｍ走か</w:t>
            </w:r>
          </w:p>
          <w:p w:rsidR="004C1F16" w:rsidRDefault="004C1F16" w:rsidP="00D64CE2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シャトルラン</w:t>
            </w:r>
          </w:p>
        </w:tc>
        <w:tc>
          <w:tcPr>
            <w:tcW w:w="2684" w:type="dxa"/>
            <w:gridSpan w:val="2"/>
            <w:vAlign w:val="center"/>
          </w:tcPr>
          <w:p w:rsidR="004C1F16" w:rsidRDefault="004C1F16" w:rsidP="00D64CE2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ED4457" w:rsidTr="009A6FF5">
        <w:trPr>
          <w:trHeight w:val="953"/>
          <w:jc w:val="center"/>
        </w:trPr>
        <w:tc>
          <w:tcPr>
            <w:tcW w:w="1526" w:type="dxa"/>
          </w:tcPr>
          <w:p w:rsidR="00ED4457" w:rsidRDefault="009A6FF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活動の実績</w:t>
            </w:r>
          </w:p>
        </w:tc>
        <w:tc>
          <w:tcPr>
            <w:tcW w:w="8050" w:type="dxa"/>
            <w:gridSpan w:val="5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ED4457" w:rsidTr="009A6FF5">
        <w:trPr>
          <w:trHeight w:val="854"/>
          <w:jc w:val="center"/>
        </w:trPr>
        <w:tc>
          <w:tcPr>
            <w:tcW w:w="1526" w:type="dxa"/>
          </w:tcPr>
          <w:p w:rsidR="00ED4457" w:rsidRDefault="009A6FF5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プレーの特徴</w:t>
            </w:r>
          </w:p>
        </w:tc>
        <w:tc>
          <w:tcPr>
            <w:tcW w:w="8050" w:type="dxa"/>
            <w:gridSpan w:val="5"/>
          </w:tcPr>
          <w:p w:rsidR="00ED4457" w:rsidRDefault="00ED4457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ED4457" w:rsidTr="009A6FF5">
        <w:trPr>
          <w:trHeight w:val="814"/>
          <w:jc w:val="center"/>
        </w:trPr>
        <w:tc>
          <w:tcPr>
            <w:tcW w:w="1526" w:type="dxa"/>
          </w:tcPr>
          <w:p w:rsidR="00ED4457" w:rsidRPr="009A6FF5" w:rsidRDefault="009A6FF5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9A6FF5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高校生活で取り組みたいこと</w:t>
            </w:r>
          </w:p>
        </w:tc>
        <w:tc>
          <w:tcPr>
            <w:tcW w:w="8050" w:type="dxa"/>
            <w:gridSpan w:val="5"/>
          </w:tcPr>
          <w:p w:rsidR="00ED4457" w:rsidRPr="009A6FF5" w:rsidRDefault="00ED4457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ED4457" w:rsidTr="009A6FF5">
        <w:trPr>
          <w:trHeight w:val="1005"/>
          <w:jc w:val="center"/>
        </w:trPr>
        <w:tc>
          <w:tcPr>
            <w:tcW w:w="1526" w:type="dxa"/>
          </w:tcPr>
          <w:p w:rsidR="00ED4457" w:rsidRPr="009A6FF5" w:rsidRDefault="009A6FF5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9A6FF5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将来の目標</w:t>
            </w:r>
          </w:p>
        </w:tc>
        <w:tc>
          <w:tcPr>
            <w:tcW w:w="8050" w:type="dxa"/>
            <w:gridSpan w:val="5"/>
          </w:tcPr>
          <w:p w:rsidR="00ED4457" w:rsidRPr="009A6FF5" w:rsidRDefault="00ED4457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9A6FF5" w:rsidTr="009A6FF5">
        <w:trPr>
          <w:trHeight w:val="850"/>
          <w:jc w:val="center"/>
        </w:trPr>
        <w:tc>
          <w:tcPr>
            <w:tcW w:w="9576" w:type="dxa"/>
            <w:gridSpan w:val="6"/>
            <w:vAlign w:val="center"/>
          </w:tcPr>
          <w:p w:rsidR="009A6FF5" w:rsidRDefault="009A6FF5" w:rsidP="009A6FF5">
            <w:pPr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佐野日大高校は　第一志望ですか？　　　　　　はい　　　・　　　いいえ　　　・　　　検討中</w:t>
            </w:r>
          </w:p>
        </w:tc>
      </w:tr>
    </w:tbl>
    <w:p w:rsidR="00ED4457" w:rsidRPr="00ED4457" w:rsidRDefault="00ED4457">
      <w:pPr>
        <w:rPr>
          <w:rFonts w:ascii="ＭＳ Ｐゴシック" w:eastAsia="ＭＳ Ｐゴシック" w:hAnsi="ＭＳ Ｐゴシック"/>
          <w:lang w:eastAsia="ja-JP"/>
        </w:rPr>
      </w:pPr>
    </w:p>
    <w:sectPr w:rsidR="00ED4457" w:rsidRPr="00ED4457" w:rsidSect="00023029">
      <w:pgSz w:w="12240" w:h="15840" w:code="1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DF" w:rsidRDefault="00F302DF" w:rsidP="00383F74">
      <w:pPr>
        <w:spacing w:after="0" w:line="240" w:lineRule="auto"/>
      </w:pPr>
      <w:r>
        <w:separator/>
      </w:r>
    </w:p>
  </w:endnote>
  <w:endnote w:type="continuationSeparator" w:id="0">
    <w:p w:rsidR="00F302DF" w:rsidRDefault="00F302DF" w:rsidP="0038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DF" w:rsidRDefault="00F302DF" w:rsidP="00383F74">
      <w:pPr>
        <w:spacing w:after="0" w:line="240" w:lineRule="auto"/>
      </w:pPr>
      <w:r>
        <w:separator/>
      </w:r>
    </w:p>
  </w:footnote>
  <w:footnote w:type="continuationSeparator" w:id="0">
    <w:p w:rsidR="00F302DF" w:rsidRDefault="00F302DF" w:rsidP="0038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57"/>
    <w:rsid w:val="00023029"/>
    <w:rsid w:val="000F398F"/>
    <w:rsid w:val="00102AB2"/>
    <w:rsid w:val="00383F74"/>
    <w:rsid w:val="004233FD"/>
    <w:rsid w:val="004C1F16"/>
    <w:rsid w:val="00721428"/>
    <w:rsid w:val="009A6FF5"/>
    <w:rsid w:val="00BD2416"/>
    <w:rsid w:val="00D51C4E"/>
    <w:rsid w:val="00D64CE2"/>
    <w:rsid w:val="00E13E73"/>
    <w:rsid w:val="00ED4457"/>
    <w:rsid w:val="00F04ADC"/>
    <w:rsid w:val="00F302DF"/>
    <w:rsid w:val="00F56A01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D405FC-2166-44AE-93BC-F9FCEB83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3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3F74"/>
  </w:style>
  <w:style w:type="paragraph" w:styleId="a8">
    <w:name w:val="footer"/>
    <w:basedOn w:val="a"/>
    <w:link w:val="a9"/>
    <w:uiPriority w:val="99"/>
    <w:unhideWhenUsed/>
    <w:rsid w:val="00383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2023-07-14T06:57:00Z</cp:lastPrinted>
  <dcterms:created xsi:type="dcterms:W3CDTF">2023-07-14T07:18:00Z</dcterms:created>
  <dcterms:modified xsi:type="dcterms:W3CDTF">2023-07-14T07:18:00Z</dcterms:modified>
</cp:coreProperties>
</file>